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5C" w:rsidRPr="00761A5E" w:rsidRDefault="0061435C" w:rsidP="006F0D07">
      <w:pPr>
        <w:jc w:val="center"/>
        <w:rPr>
          <w:rFonts w:ascii="BlacklightD" w:hAnsi="BlacklightD"/>
          <w:b/>
          <w:sz w:val="48"/>
          <w:szCs w:val="48"/>
        </w:rPr>
      </w:pPr>
      <w:r>
        <w:rPr>
          <w:rFonts w:ascii="BlacklightD" w:hAnsi="BlacklightD"/>
          <w:b/>
          <w:sz w:val="48"/>
          <w:szCs w:val="48"/>
        </w:rPr>
        <w:t>Curriculum List</w:t>
      </w:r>
    </w:p>
    <w:p w:rsidR="0061435C" w:rsidRDefault="0061435C" w:rsidP="006F0D07">
      <w:pPr>
        <w:spacing w:after="0" w:line="240" w:lineRule="auto"/>
        <w:jc w:val="center"/>
      </w:pPr>
      <w:r>
        <w:t>School Year _</w:t>
      </w:r>
      <w:r>
        <w:rPr>
          <w:u w:val="single"/>
        </w:rPr>
        <w:t>_____</w:t>
      </w:r>
      <w:r>
        <w:t>_ - ___</w:t>
      </w:r>
      <w:r>
        <w:rPr>
          <w:u w:val="single"/>
        </w:rPr>
        <w:t>__</w:t>
      </w:r>
      <w:r>
        <w:t>__</w:t>
      </w:r>
    </w:p>
    <w:p w:rsidR="0061435C" w:rsidRDefault="0061435C" w:rsidP="006F0D07">
      <w:pPr>
        <w:spacing w:after="0" w:line="240" w:lineRule="auto"/>
        <w:jc w:val="center"/>
      </w:pPr>
    </w:p>
    <w:p w:rsidR="0061435C" w:rsidRDefault="0061435C" w:rsidP="006F0D07">
      <w:pPr>
        <w:spacing w:after="0" w:line="240" w:lineRule="auto"/>
      </w:pPr>
      <w:r>
        <w:t>School Name: ___</w:t>
      </w:r>
      <w:r>
        <w:rPr>
          <w:u w:val="single"/>
        </w:rPr>
        <w:t>______________________________</w:t>
      </w:r>
      <w:r>
        <w:t>______________________________________</w:t>
      </w:r>
    </w:p>
    <w:p w:rsidR="0061435C" w:rsidRDefault="0061435C" w:rsidP="006F0D07">
      <w:pPr>
        <w:spacing w:after="0" w:line="240" w:lineRule="auto"/>
      </w:pPr>
    </w:p>
    <w:p w:rsidR="0061435C" w:rsidRPr="006C6C0F" w:rsidRDefault="0061435C" w:rsidP="006F0D07">
      <w:pPr>
        <w:spacing w:after="0" w:line="240" w:lineRule="auto"/>
      </w:pPr>
      <w:r>
        <w:t>Student Name: __</w:t>
      </w:r>
      <w:r>
        <w:rPr>
          <w:u w:val="single"/>
        </w:rPr>
        <w:t>__________________</w:t>
      </w:r>
      <w:r>
        <w:t>____________________Grade Level: ___</w:t>
      </w:r>
      <w:r>
        <w:rPr>
          <w:u w:val="single"/>
        </w:rPr>
        <w:t>_______</w:t>
      </w:r>
      <w:r>
        <w:t>________</w:t>
      </w:r>
      <w:r w:rsidRPr="006C6C0F">
        <w:t>_</w:t>
      </w:r>
    </w:p>
    <w:p w:rsidR="0061435C" w:rsidRPr="006C6C0F" w:rsidRDefault="0061435C" w:rsidP="002B4E2E">
      <w:pPr>
        <w:spacing w:after="0" w:line="240" w:lineRule="auto"/>
      </w:pPr>
    </w:p>
    <w:p w:rsidR="0061435C" w:rsidRPr="00E959C2" w:rsidRDefault="0061435C" w:rsidP="006F0D07">
      <w:pPr>
        <w:spacing w:after="0" w:line="240" w:lineRule="auto"/>
        <w:jc w:val="center"/>
        <w:rPr>
          <w:b/>
          <w:sz w:val="32"/>
          <w:szCs w:val="32"/>
        </w:rPr>
      </w:pPr>
      <w:r w:rsidRPr="00E959C2">
        <w:rPr>
          <w:b/>
          <w:sz w:val="32"/>
          <w:szCs w:val="32"/>
        </w:rPr>
        <w:t>Core Courses</w:t>
      </w:r>
    </w:p>
    <w:p w:rsidR="0061435C" w:rsidRPr="006C6C0F" w:rsidRDefault="0061435C" w:rsidP="006F0D0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5760"/>
        <w:gridCol w:w="1728"/>
      </w:tblGrid>
      <w:tr w:rsidR="0061435C" w:rsidRPr="00BE4BB3" w:rsidTr="00BE4BB3">
        <w:tc>
          <w:tcPr>
            <w:tcW w:w="2088" w:type="dxa"/>
            <w:shd w:val="clear" w:color="auto" w:fill="FFFF00"/>
          </w:tcPr>
          <w:p w:rsidR="0061435C" w:rsidRPr="00BE4BB3" w:rsidRDefault="0061435C" w:rsidP="00BE4BB3">
            <w:pPr>
              <w:spacing w:after="0" w:line="240" w:lineRule="auto"/>
              <w:jc w:val="center"/>
            </w:pPr>
            <w:r w:rsidRPr="00BE4BB3">
              <w:t>SUBJECTS</w:t>
            </w:r>
          </w:p>
        </w:tc>
        <w:tc>
          <w:tcPr>
            <w:tcW w:w="5760" w:type="dxa"/>
            <w:shd w:val="clear" w:color="auto" w:fill="FFFF00"/>
          </w:tcPr>
          <w:p w:rsidR="0061435C" w:rsidRPr="00BE4BB3" w:rsidRDefault="0061435C" w:rsidP="00BE4BB3">
            <w:pPr>
              <w:spacing w:after="0" w:line="240" w:lineRule="auto"/>
              <w:jc w:val="center"/>
            </w:pPr>
            <w:r w:rsidRPr="00BE4BB3">
              <w:t>TITLE OF BOOKS/MATERIALS</w:t>
            </w:r>
          </w:p>
        </w:tc>
        <w:tc>
          <w:tcPr>
            <w:tcW w:w="1728" w:type="dxa"/>
            <w:shd w:val="clear" w:color="auto" w:fill="FFFF00"/>
          </w:tcPr>
          <w:p w:rsidR="0061435C" w:rsidRPr="00BE4BB3" w:rsidRDefault="0061435C" w:rsidP="00BE4BB3">
            <w:pPr>
              <w:spacing w:after="0" w:line="240" w:lineRule="auto"/>
              <w:jc w:val="center"/>
            </w:pPr>
            <w:r w:rsidRPr="00BE4BB3">
              <w:t>PUBLISHERS</w:t>
            </w:r>
          </w:p>
        </w:tc>
      </w:tr>
      <w:tr w:rsidR="0061435C" w:rsidRPr="00BE4BB3" w:rsidTr="002B4E2E">
        <w:trPr>
          <w:trHeight w:val="332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smartTag w:uri="urn:schemas-microsoft-com:office:smarttags" w:element="place">
              <w:smartTag w:uri="urn:schemas-microsoft-com:office:smarttags" w:element="City">
                <w:r w:rsidRPr="00BE4BB3">
                  <w:t>Reading</w:t>
                </w:r>
              </w:smartTag>
            </w:smartTag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Writing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41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English Grammar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68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Math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32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Science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History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41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Bible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68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Writing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32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Spelling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Penmanship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</w:tbl>
    <w:p w:rsidR="0061435C" w:rsidRDefault="0061435C" w:rsidP="006F0D07">
      <w:pPr>
        <w:spacing w:after="0" w:line="240" w:lineRule="auto"/>
      </w:pPr>
    </w:p>
    <w:p w:rsidR="0061435C" w:rsidRPr="00BE7AC7" w:rsidRDefault="0061435C" w:rsidP="008D54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Fine Art &amp; Elective Courses</w:t>
      </w:r>
    </w:p>
    <w:p w:rsidR="0061435C" w:rsidRDefault="0061435C" w:rsidP="006C6C0F">
      <w:pPr>
        <w:shd w:val="clear" w:color="auto" w:fill="FFFFFF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5760"/>
        <w:gridCol w:w="1728"/>
      </w:tblGrid>
      <w:tr w:rsidR="0061435C" w:rsidRPr="00BE4BB3" w:rsidTr="00BE4BB3">
        <w:tc>
          <w:tcPr>
            <w:tcW w:w="2088" w:type="dxa"/>
            <w:shd w:val="clear" w:color="auto" w:fill="92D050"/>
          </w:tcPr>
          <w:p w:rsidR="0061435C" w:rsidRPr="00BE4BB3" w:rsidRDefault="0061435C" w:rsidP="00BE4BB3">
            <w:pPr>
              <w:shd w:val="clear" w:color="auto" w:fill="92D050"/>
              <w:spacing w:after="0" w:line="240" w:lineRule="auto"/>
              <w:jc w:val="center"/>
            </w:pPr>
            <w:r w:rsidRPr="00BE4BB3">
              <w:t>SUBJECTS</w:t>
            </w:r>
          </w:p>
        </w:tc>
        <w:tc>
          <w:tcPr>
            <w:tcW w:w="5760" w:type="dxa"/>
            <w:shd w:val="clear" w:color="auto" w:fill="92D050"/>
          </w:tcPr>
          <w:p w:rsidR="0061435C" w:rsidRPr="00BE4BB3" w:rsidRDefault="0061435C" w:rsidP="00BE4BB3">
            <w:pPr>
              <w:shd w:val="clear" w:color="auto" w:fill="92D050"/>
              <w:spacing w:after="0" w:line="240" w:lineRule="auto"/>
              <w:jc w:val="center"/>
            </w:pPr>
            <w:r w:rsidRPr="00BE4BB3">
              <w:t>TITLE OF BOOKS/MATERIALS</w:t>
            </w:r>
          </w:p>
        </w:tc>
        <w:tc>
          <w:tcPr>
            <w:tcW w:w="1728" w:type="dxa"/>
            <w:shd w:val="clear" w:color="auto" w:fill="92D050"/>
          </w:tcPr>
          <w:p w:rsidR="0061435C" w:rsidRPr="00BE4BB3" w:rsidRDefault="0061435C" w:rsidP="00BE4BB3">
            <w:pPr>
              <w:shd w:val="clear" w:color="auto" w:fill="92D050"/>
              <w:spacing w:after="0" w:line="240" w:lineRule="auto"/>
              <w:jc w:val="center"/>
            </w:pPr>
            <w:r w:rsidRPr="00BE4BB3">
              <w:t>PUBLISHERS</w:t>
            </w:r>
          </w:p>
        </w:tc>
      </w:tr>
      <w:tr w:rsidR="0061435C" w:rsidRPr="00BE4BB3" w:rsidTr="002B4E2E">
        <w:trPr>
          <w:trHeight w:val="350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Music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0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Dance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9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Art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41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Physical Ed./Health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0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  <w:r w:rsidRPr="00BE4BB3">
              <w:t>Home Economics</w:t>
            </w: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0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0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0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  <w:tr w:rsidR="0061435C" w:rsidRPr="00BE4BB3" w:rsidTr="002B4E2E">
        <w:trPr>
          <w:trHeight w:val="350"/>
        </w:trPr>
        <w:tc>
          <w:tcPr>
            <w:tcW w:w="208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5760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  <w:tc>
          <w:tcPr>
            <w:tcW w:w="1728" w:type="dxa"/>
          </w:tcPr>
          <w:p w:rsidR="0061435C" w:rsidRPr="00BE4BB3" w:rsidRDefault="0061435C" w:rsidP="00BE4BB3">
            <w:pPr>
              <w:spacing w:after="0" w:line="240" w:lineRule="auto"/>
              <w:jc w:val="both"/>
            </w:pPr>
          </w:p>
        </w:tc>
      </w:tr>
    </w:tbl>
    <w:p w:rsidR="0061435C" w:rsidRDefault="0061435C" w:rsidP="006F0D07">
      <w:pPr>
        <w:spacing w:after="0" w:line="240" w:lineRule="auto"/>
      </w:pPr>
      <w:bookmarkStart w:id="0" w:name="_GoBack"/>
      <w:bookmarkEnd w:id="0"/>
    </w:p>
    <w:p w:rsidR="0061435C" w:rsidRDefault="0061435C" w:rsidP="006F0D07">
      <w:pPr>
        <w:spacing w:after="0" w:line="240" w:lineRule="auto"/>
      </w:pPr>
    </w:p>
    <w:sectPr w:rsidR="0061435C" w:rsidSect="003F75E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lightD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07"/>
    <w:rsid w:val="000B102F"/>
    <w:rsid w:val="000F7BF7"/>
    <w:rsid w:val="00102BC5"/>
    <w:rsid w:val="002B4E2E"/>
    <w:rsid w:val="002C1824"/>
    <w:rsid w:val="003F75E1"/>
    <w:rsid w:val="004863D9"/>
    <w:rsid w:val="00493AFB"/>
    <w:rsid w:val="00566288"/>
    <w:rsid w:val="0057706B"/>
    <w:rsid w:val="0061435C"/>
    <w:rsid w:val="006C6C0F"/>
    <w:rsid w:val="006D109E"/>
    <w:rsid w:val="006F0D07"/>
    <w:rsid w:val="00761A5E"/>
    <w:rsid w:val="00780128"/>
    <w:rsid w:val="00831FA7"/>
    <w:rsid w:val="008D54C5"/>
    <w:rsid w:val="00986A6F"/>
    <w:rsid w:val="00B35AFA"/>
    <w:rsid w:val="00BE4BB3"/>
    <w:rsid w:val="00BE7AC7"/>
    <w:rsid w:val="00E959C2"/>
    <w:rsid w:val="00F9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0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85</Words>
  <Characters>489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JBranstetter</dc:creator>
  <cp:keywords/>
  <dc:description/>
  <cp:lastModifiedBy>Julie Branstetter</cp:lastModifiedBy>
  <cp:revision>9</cp:revision>
  <dcterms:created xsi:type="dcterms:W3CDTF">2015-07-26T22:12:00Z</dcterms:created>
  <dcterms:modified xsi:type="dcterms:W3CDTF">2020-07-12T02:55:00Z</dcterms:modified>
</cp:coreProperties>
</file>